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noProof/>
        </w:rPr>
        <w:pict>
          <v:roundrect id="AutoShape 15" o:spid="_x0000_s1026" style="position:absolute;left:0;text-align:left;margin-left:457.3pt;margin-top:-10pt;width:39.5pt;height:32.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461.8pt;margin-top:-4.5pt;width:3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NU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" stroked="f">
            <v:textbox>
              <w:txbxContent>
                <w:p w:rsidR="008F16BA" w:rsidRDefault="008F16BA" w:rsidP="00AB2B9E">
                  <w:pPr>
                    <w:jc w:val="center"/>
                  </w:pPr>
                  <w:r w:rsidRPr="004B63FD">
                    <w:rPr>
                      <w:sz w:val="10"/>
                    </w:rPr>
                    <w:t>Modulo</w:t>
                  </w:r>
                  <w:r w:rsidRPr="004B63FD">
                    <w:rPr>
                      <w:sz w:val="20"/>
                    </w:rPr>
                    <w:t xml:space="preserve"> </w:t>
                  </w:r>
                  <w:r w:rsidRPr="004B63FD">
                    <w:rPr>
                      <w:sz w:val="24"/>
                    </w:rPr>
                    <w:t>P5</w:t>
                  </w:r>
                </w:p>
              </w:txbxContent>
            </v:textbox>
          </v:shape>
        </w:pict>
      </w:r>
      <w:r w:rsidRPr="006C5ED7">
        <w:rPr>
          <w:rFonts w:ascii="TimesNewRomanPS-BoldMT" w:hAnsi="TimesNewRomanPS-BoldMT" w:cs="TimesNewRomanPS-BoldMT"/>
          <w:b/>
          <w:noProof/>
          <w:color w:val="000000"/>
          <w:sz w:val="26"/>
          <w:szCs w:val="26"/>
        </w:rPr>
        <w:pict>
          <v:shape id="Immagine 1" o:spid="_x0000_i1030" type="#_x0000_t75" style="width:42.6pt;height:47.4pt;visibility:visible">
            <v:imagedata r:id="rId5" o:title=""/>
          </v:shape>
        </w:pic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ROCURA DELLA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EPUBBLICA PRESSO IL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RIBUNALE DI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RESCIA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(Fascicolo “digit” e supporti informatici)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noProof/>
        </w:rPr>
        <w:pict>
          <v:shape id="Text Box 5" o:spid="_x0000_s1028" type="#_x0000_t202" style="position:absolute;left:0;text-align:left;margin-left:97.95pt;margin-top:7.35pt;width:73.8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" fillcolor="#e0e0e0">
            <v:textbox>
              <w:txbxContent>
                <w:p w:rsidR="008F16BA" w:rsidRDefault="008F16BA"/>
              </w:txbxContent>
            </v:textbox>
          </v:shape>
        </w:pic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Numero d'ordine 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noProof/>
        </w:rPr>
        <w:pict>
          <v:shape id="Text Box 8" o:spid="_x0000_s1029" type="#_x0000_t202" style="position:absolute;margin-left:343.45pt;margin-top:8.5pt;width:129.8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" fillcolor="#e0e0e0">
            <v:textbox>
              <w:txbxContent>
                <w:p w:rsidR="008F16BA" w:rsidRDefault="008F16BA" w:rsidP="00984383"/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242.95pt;margin-top:8.5pt;width:51.3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" fillcolor="#e0e0e0">
            <v:textbox>
              <w:txbxContent>
                <w:p w:rsidR="008F16BA" w:rsidRDefault="008F16BA" w:rsidP="00984383"/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118.95pt;margin-top:8.5pt;width:92.3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" fillcolor="#e0e0e0">
            <v:textbox>
              <w:txbxContent>
                <w:p w:rsidR="008F16BA" w:rsidRDefault="008F16BA" w:rsidP="00984383"/>
              </w:txbxContent>
            </v:textbox>
          </v:shape>
        </w:pic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Procedimento Penale n.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  <w:t xml:space="preserve"> anno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  <w:t>P.M.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noProof/>
        </w:rPr>
        <w:pict>
          <v:shape id="Text Box 9" o:spid="_x0000_s1032" type="#_x0000_t202" style="position:absolute;margin-left:167.45pt;margin-top:6.75pt;width:305.8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" fillcolor="#e0e0e0">
            <v:textbox>
              <w:txbxContent>
                <w:p w:rsidR="008F16BA" w:rsidRDefault="008F16BA" w:rsidP="00984383"/>
              </w:txbxContent>
            </v:textbox>
          </v:shape>
        </w:pic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Il sottoscritto 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Cognome e nome  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1"/>
          <w:szCs w:val="21"/>
        </w:rPr>
      </w:pPr>
    </w:p>
    <w:p w:rsidR="008F16BA" w:rsidRPr="00547AEB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Cs/>
          <w:color w:val="000000"/>
          <w:sz w:val="21"/>
          <w:szCs w:val="21"/>
        </w:rPr>
        <w:t>i</w:t>
      </w:r>
      <w:r w:rsidRPr="00547AEB">
        <w:rPr>
          <w:rFonts w:ascii="TimesNewRomanPS-BoldMT" w:hAnsi="TimesNewRomanPS-BoldMT" w:cs="TimesNewRomanPS-BoldMT"/>
          <w:bCs/>
          <w:color w:val="000000"/>
          <w:sz w:val="21"/>
          <w:szCs w:val="21"/>
        </w:rPr>
        <w:t>n qualità di:</w:t>
      </w:r>
    </w:p>
    <w:p w:rsidR="008F16BA" w:rsidRDefault="008F16BA" w:rsidP="009843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indagato/ parte offesa</w:t>
      </w:r>
    </w:p>
    <w:p w:rsidR="008F16BA" w:rsidRDefault="008F16BA" w:rsidP="0098438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8F16BA" w:rsidRDefault="008F16BA" w:rsidP="005F1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noProof/>
        </w:rPr>
        <w:pict>
          <v:shape id="Text Box 11" o:spid="_x0000_s1033" type="#_x0000_t202" style="position:absolute;left:0;text-align:left;margin-left:224.45pt;margin-top:17.3pt;width:248.8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" fillcolor="#e0e0e0">
            <v:textbox>
              <w:txbxContent>
                <w:p w:rsidR="008F16BA" w:rsidRDefault="008F16BA" w:rsidP="00984383"/>
              </w:txbxContent>
            </v:textbox>
          </v:shape>
        </w:pict>
      </w:r>
      <w:r w:rsidRPr="009843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Avvocato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</w:p>
    <w:p w:rsidR="008F16BA" w:rsidRDefault="008F16BA" w:rsidP="005F1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 w:rsidRPr="009843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Delegato/a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            dello Studio Legale </w:t>
      </w:r>
    </w:p>
    <w:p w:rsidR="008F16BA" w:rsidRPr="00984383" w:rsidRDefault="008F16BA" w:rsidP="005F1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noProof/>
        </w:rPr>
        <w:pict>
          <v:shape id="Text Box 12" o:spid="_x0000_s1034" type="#_x0000_t202" style="position:absolute;left:0;text-align:left;margin-left:224.45pt;margin-top:2.55pt;width:248.85pt;height:18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" fillcolor="#e0e0e0">
            <v:textbox>
              <w:txbxContent>
                <w:p w:rsidR="008F16BA" w:rsidRDefault="008F16BA" w:rsidP="00AB2B9E"/>
              </w:txbxContent>
            </v:textbox>
          </v:shape>
        </w:pict>
      </w:r>
      <w:r w:rsidRPr="00984383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Segretario/a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ab/>
        <w:t xml:space="preserve">     del foro di 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8F16BA" w:rsidRPr="00AB2B9E" w:rsidRDefault="008F16BA" w:rsidP="00AB2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1"/>
          <w:szCs w:val="21"/>
        </w:rPr>
      </w:pPr>
      <w:r>
        <w:rPr>
          <w:noProof/>
        </w:rPr>
        <w:pict>
          <v:shape id="Text Box 18" o:spid="_x0000_s1035" type="#_x0000_t202" style="position:absolute;margin-left:343.45pt;margin-top:1.85pt;width:8.5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">
            <v:textbox>
              <w:txbxContent>
                <w:p w:rsidR="008F16BA" w:rsidRDefault="008F16BA" w:rsidP="00AB2B9E"/>
              </w:txbxContent>
            </v:textbox>
          </v:shape>
        </w:pict>
      </w:r>
      <w:r>
        <w:rPr>
          <w:noProof/>
        </w:rPr>
        <w:pict>
          <v:shape id="Text Box 17" o:spid="_x0000_s1036" type="#_x0000_t202" style="position:absolute;margin-left:202.8pt;margin-top:1.85pt;width:8.5pt;height: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guLAIAAFg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">
            <v:textbox>
              <w:txbxContent>
                <w:p w:rsidR="008F16BA" w:rsidRDefault="008F16BA" w:rsidP="00AB2B9E"/>
              </w:txbxContent>
            </v:textbox>
          </v:shape>
        </w:pict>
      </w:r>
      <w:r>
        <w:rPr>
          <w:noProof/>
        </w:rPr>
        <w:pict>
          <v:shape id="Text Box 16" o:spid="_x0000_s1037" type="#_x0000_t202" style="position:absolute;margin-left:54.8pt;margin-top:1.85pt;width:8.5pt;height: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MNKwIAAFk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">
            <v:textbox>
              <w:txbxContent>
                <w:p w:rsidR="008F16BA" w:rsidRDefault="008F16BA" w:rsidP="00AB2B9E"/>
              </w:txbxContent>
            </v:textbox>
          </v:shape>
        </w:pict>
      </w:r>
      <w:r w:rsidRPr="00AB2B9E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Si allega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:</w:t>
      </w:r>
      <w:r w:rsidRPr="00AB2B9E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</w:t>
      </w:r>
      <w:r w:rsidRPr="00AB2B9E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     </w:t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>Delega studio legale</w:t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ab/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ab/>
        <w:t>Copia nomina</w:t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ab/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ab/>
      </w:r>
      <w:r w:rsidRPr="00AB2B9E">
        <w:rPr>
          <w:rFonts w:ascii="TimesNewRomanPSMT" w:hAnsi="TimesNewRomanPSMT" w:cs="TimesNewRomanPSMT"/>
          <w:i/>
          <w:color w:val="000000"/>
          <w:sz w:val="21"/>
          <w:szCs w:val="21"/>
        </w:rPr>
        <w:tab/>
        <w:t>Copia documento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CHIEDE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8F16BA" w:rsidRDefault="008F16BA" w:rsidP="0084361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noProof/>
        </w:rPr>
        <w:pict>
          <v:shape id="Text Box 3" o:spid="_x0000_s1038" type="#_x0000_t202" style="position:absolute;left:0;text-align:left;margin-left:2.3pt;margin-top:2.45pt;width:10.35pt;height:8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">
            <v:textbox>
              <w:txbxContent>
                <w:p w:rsidR="008F16BA" w:rsidRDefault="008F16BA" w:rsidP="00A00BBB">
                  <w:r>
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color w:val="000000"/>
        </w:rPr>
        <w:t xml:space="preserve">copia del </w:t>
      </w:r>
      <w:r w:rsidRPr="00843614">
        <w:rPr>
          <w:rFonts w:ascii="TimesNewRomanPSMT" w:hAnsi="TimesNewRomanPSMT" w:cs="TimesNewRomanPSMT"/>
          <w:color w:val="000000"/>
        </w:rPr>
        <w:t xml:space="preserve">fascicolo “digit”  del procedimento sopra indicato, contenente la documentazione in formato digitale  “PDF” </w:t>
      </w:r>
      <w:r w:rsidRPr="00843614">
        <w:rPr>
          <w:rFonts w:ascii="TimesNewRomanPSMT" w:hAnsi="TimesNewRomanPSMT" w:cs="TimesNewRomanPSMT"/>
          <w:color w:val="000000"/>
          <w:u w:val="single"/>
        </w:rPr>
        <w:t xml:space="preserve">con le seguenti </w:t>
      </w:r>
      <w:r w:rsidRPr="00843614">
        <w:rPr>
          <w:rFonts w:ascii="TimesNewRomanPSMT" w:hAnsi="TimesNewRomanPSMT" w:cs="TimesNewRomanPSMT"/>
          <w:b/>
          <w:color w:val="000000"/>
          <w:u w:val="single"/>
        </w:rPr>
        <w:t>avvertenze</w:t>
      </w:r>
      <w:r w:rsidRPr="00843614">
        <w:rPr>
          <w:rFonts w:ascii="TimesNewRomanPSMT" w:hAnsi="TimesNewRomanPSMT" w:cs="TimesNewRomanPSMT"/>
          <w:color w:val="000000"/>
          <w:sz w:val="21"/>
          <w:szCs w:val="21"/>
        </w:rPr>
        <w:t xml:space="preserve">:  </w:t>
      </w:r>
    </w:p>
    <w:p w:rsidR="008F16BA" w:rsidRPr="00843614" w:rsidRDefault="008F16BA" w:rsidP="00843614">
      <w:pPr>
        <w:pStyle w:val="ListParagraph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 w:rsidRPr="00843614">
        <w:rPr>
          <w:rFonts w:ascii="TimesNewRomanPSMT" w:hAnsi="TimesNewRomanPSMT" w:cs="TimesNewRomanPSMT"/>
          <w:b/>
          <w:i/>
          <w:color w:val="000000"/>
          <w:sz w:val="18"/>
          <w:szCs w:val="18"/>
        </w:rPr>
        <w:t>il fascicolo “digit” potrebbe non contenere tutta o parte della documentazione in sequestro e/o acquisita (ivi compresa quella archiviata su supporto cd/dvd/usb)  di cui non è stata possibile la digitalizzazione e la documentazione acquisita al fascicolo processuale esclusivamente in formato analogico e/o digitale (quali CD/DVD/SUPPORTI USB contenenti documentazione già digitalizzata, ovvero files audio/video, files di qualsivolglia natura o quali CASSETTE e MICROCASSETTE contenenti registrazioni audio/video)</w:t>
      </w:r>
      <w:r>
        <w:rPr>
          <w:rFonts w:ascii="TimesNewRomanPSMT" w:hAnsi="TimesNewRomanPSMT" w:cs="TimesNewRomanPSMT"/>
          <w:b/>
          <w:i/>
          <w:color w:val="000000"/>
          <w:sz w:val="18"/>
          <w:szCs w:val="18"/>
        </w:rPr>
        <w:t>;</w:t>
      </w:r>
    </w:p>
    <w:p w:rsidR="008F16BA" w:rsidRPr="00843614" w:rsidRDefault="008F16BA" w:rsidP="00843614">
      <w:pPr>
        <w:pStyle w:val="ListParagraph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18"/>
          <w:szCs w:val="18"/>
        </w:rPr>
      </w:pPr>
      <w:r w:rsidRPr="00843614">
        <w:rPr>
          <w:rFonts w:ascii="TimesNewRomanPSMT" w:hAnsi="TimesNewRomanPSMT" w:cs="TimesNewRomanPSMT"/>
          <w:b/>
          <w:i/>
          <w:color w:val="000000"/>
          <w:sz w:val="18"/>
          <w:szCs w:val="18"/>
        </w:rPr>
        <w:t>la copia del fascicolo digitale verrà rilasciata previo inserimento, in ogni singolo documento PDF, di specifica personalizzazione (c.d. filigranatura), visibile solo in fase di stampa, riportante il nominativo del difensore richiedente e l’indicazione dell’avvenuto assolvimento dei diritti di cancelleria.</w:t>
      </w:r>
    </w:p>
    <w:p w:rsidR="008F16BA" w:rsidRDefault="008F16BA" w:rsidP="00E65D5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b/>
          <w:color w:val="000000"/>
          <w:sz w:val="21"/>
          <w:szCs w:val="21"/>
        </w:rPr>
        <w:tab/>
      </w:r>
    </w:p>
    <w:p w:rsidR="008F16BA" w:rsidRDefault="008F16BA" w:rsidP="0084361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NewRomanPSMT" w:hAnsi="TimesNewRomanPSMT" w:cs="TimesNewRomanPSMT"/>
          <w:color w:val="000000"/>
        </w:rPr>
      </w:pPr>
      <w:r>
        <w:rPr>
          <w:noProof/>
        </w:rPr>
        <w:pict>
          <v:shape id="Text Box 4" o:spid="_x0000_s1039" type="#_x0000_t202" style="position:absolute;left:0;text-align:left;margin-left:5.3pt;margin-top:1.35pt;width:10.35pt;height:8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">
            <v:textbox>
              <w:txbxContent>
                <w:p w:rsidR="008F16BA" w:rsidRDefault="008F16BA" w:rsidP="00480D94">
                  <w:r>
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</w:r>
                </w:p>
              </w:txbxContent>
            </v:textbox>
          </v:shape>
        </w:pict>
      </w:r>
      <w:r w:rsidRPr="00843614">
        <w:rPr>
          <w:rFonts w:ascii="TimesNewRomanPSMT" w:hAnsi="TimesNewRomanPSMT" w:cs="TimesNewRomanPSMT"/>
          <w:color w:val="000000"/>
        </w:rPr>
        <w:t>copia del contenuto dei supporti informatici presenti nel</w:t>
      </w:r>
      <w:r w:rsidRPr="00843614">
        <w:rPr>
          <w:rFonts w:ascii="Times New Roman" w:hAnsi="Times New Roman"/>
        </w:rPr>
        <w:t xml:space="preserve"> </w:t>
      </w:r>
      <w:r w:rsidRPr="00843614">
        <w:rPr>
          <w:rFonts w:ascii="TimesNewRomanPSMT" w:hAnsi="TimesNewRomanPSMT" w:cs="TimesNewRomanPSMT"/>
          <w:color w:val="000000"/>
        </w:rPr>
        <w:t>fascicolo processuale quali CD/DVD/SUPPORTI USB (contenenti documentazione già digitalizzata, ovvero files  audio/video, files di testo, files di qualsivolglia natura) o del contenuto di  CASSETTE e MICROCASSETTE  (contenenti registrazioni audio/video)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843614">
        <w:rPr>
          <w:rFonts w:ascii="TimesNewRomanPSMT" w:hAnsi="TimesNewRomanPSMT" w:cs="TimesNewRomanPSMT"/>
          <w:color w:val="000000"/>
        </w:rPr>
        <w:t>e nello specifico:</w:t>
      </w:r>
    </w:p>
    <w:p w:rsidR="008F16BA" w:rsidRDefault="008F16BA" w:rsidP="00843614">
      <w:pPr>
        <w:tabs>
          <w:tab w:val="left" w:pos="75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NewRomanPSMT" w:hAnsi="TimesNewRomanPSMT" w:cs="TimesNewRomanPSMT"/>
          <w:color w:val="000000"/>
          <w:sz w:val="19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____________________________________________________________________________</w:t>
      </w:r>
      <w:r w:rsidRPr="00547AEB">
        <w:rPr>
          <w:rFonts w:ascii="TimesNewRomanPSMT" w:hAnsi="TimesNewRomanPSMT" w:cs="TimesNewRomanPSMT"/>
          <w:color w:val="000000"/>
          <w:sz w:val="19"/>
          <w:szCs w:val="21"/>
        </w:rPr>
        <w:t>__</w:t>
      </w:r>
    </w:p>
    <w:p w:rsidR="008F16BA" w:rsidRPr="00843614" w:rsidRDefault="008F16BA" w:rsidP="0084361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NewRomanPSMT" w:hAnsi="TimesNewRomanPSMT" w:cs="TimesNewRomanPSMT"/>
          <w:color w:val="000000"/>
        </w:rPr>
      </w:pPr>
      <w:r w:rsidRPr="00547AEB">
        <w:rPr>
          <w:rFonts w:ascii="TimesNewRomanPSMT" w:hAnsi="TimesNewRomanPSMT" w:cs="TimesNewRomanPSMT"/>
          <w:color w:val="000000"/>
          <w:sz w:val="19"/>
          <w:szCs w:val="21"/>
        </w:rPr>
        <w:t>________</w:t>
      </w:r>
      <w:r>
        <w:rPr>
          <w:rFonts w:ascii="TimesNewRomanPSMT" w:hAnsi="TimesNewRomanPSMT" w:cs="TimesNewRomanPSMT"/>
          <w:color w:val="000000"/>
          <w:sz w:val="21"/>
          <w:szCs w:val="21"/>
        </w:rPr>
        <w:t>_____________________________________________________________________</w:t>
      </w:r>
    </w:p>
    <w:p w:rsidR="008F16BA" w:rsidRDefault="008F16BA" w:rsidP="0084361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ab/>
      </w:r>
    </w:p>
    <w:p w:rsidR="008F16BA" w:rsidRPr="00D45C32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noProof/>
        </w:rPr>
        <w:pict>
          <v:shape id="Text Box 23" o:spid="_x0000_s1040" type="#_x0000_t202" style="position:absolute;margin-left:158.45pt;margin-top:.1pt;width:56.8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" fillcolor="#e0e0e0">
            <v:textbox>
              <w:txbxContent>
                <w:p w:rsidR="008F16BA" w:rsidRDefault="008F16BA" w:rsidP="00D316EA"/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Data richiesta copie - Brescia, 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Il richiedente </w:t>
      </w:r>
      <w:r>
        <w:rPr>
          <w:rFonts w:ascii="TimesNewRomanPSMT" w:hAnsi="TimesNewRomanPSMT" w:cs="TimesNewRomanPSMT"/>
          <w:color w:val="000000"/>
        </w:rPr>
        <w:t>__________________________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</w:pPr>
    </w:p>
    <w:p w:rsidR="008F16BA" w:rsidRPr="00F17F53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</w:pPr>
      <w:r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  <w:t>Spazio da compilare a cura de</w:t>
      </w:r>
      <w:r w:rsidRPr="00F17F53"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  <w:t>ll’</w:t>
      </w:r>
      <w:r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  <w:t>U</w:t>
      </w:r>
      <w:r w:rsidRPr="00F17F53">
        <w:rPr>
          <w:rFonts w:ascii="TimesNewRomanPS-BoldMT" w:hAnsi="TimesNewRomanPS-BoldMT" w:cs="TimesNewRomanPS-BoldMT"/>
          <w:b/>
          <w:bCs/>
          <w:i/>
          <w:color w:val="000000"/>
          <w:sz w:val="12"/>
          <w:szCs w:val="16"/>
        </w:rPr>
        <w:t>fficio</w: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noProof/>
        </w:rPr>
        <w:pict>
          <v:rect id="Rectangle 29" o:spid="_x0000_s1041" style="position:absolute;margin-left:78.3pt;margin-top:8.6pt;width:25pt;height:1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" fillcolor="#d8d8d8">
            <v:fill color2="#d8d8d8" rotate="t" focus="100%" type="gradient"/>
          </v:rect>
        </w:pict>
      </w:r>
      <w:r>
        <w:rPr>
          <w:noProof/>
        </w:rPr>
        <w:pict>
          <v:shape id="Text Box 27" o:spid="_x0000_s1042" type="#_x0000_t202" style="position:absolute;margin-left:0;margin-top:3.1pt;width:484.7pt;height:180.15pt;z-index:25166336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" strokeweight="1.5pt">
            <v:stroke dashstyle="1 1"/>
            <v:textbox>
              <w:txbxContent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>Si rilasciano n.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ab/>
                    <w:t>copie  di CD/DVD- ROM</w:t>
                  </w:r>
                </w:p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</w:p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>Si rilasciano n.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ab/>
                    <w:t xml:space="preserve">  copie in formato digitale su supporto “</w:t>
                  </w:r>
                  <w:r w:rsidRPr="00997644">
                    <w:rPr>
                      <w:rFonts w:ascii="TimesNewRomanPSMT" w:hAnsi="TimesNewRomanPSMT" w:cs="TimesNewRomanPSMT"/>
                      <w:i/>
                      <w:color w:val="000000"/>
                      <w:sz w:val="21"/>
                      <w:szCs w:val="21"/>
                    </w:rPr>
                    <w:t>USB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 xml:space="preserve">” di proprietà del richiedente </w:t>
                  </w:r>
                </w:p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48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</w:p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48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  <w:t>per un totale di €                     di diritti di cancelleria.</w:t>
                  </w:r>
                </w:p>
                <w:p w:rsidR="008F16BA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48"/>
                    <w:rPr>
                      <w:rFonts w:ascii="TimesNewRomanPSMT" w:hAnsi="TimesNewRomanPSMT" w:cs="TimesNewRomanPSMT"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Ind w:w="250" w:type="dxa"/>
                    <w:tblLook w:val="00A0"/>
                  </w:tblPr>
                  <w:tblGrid>
                    <w:gridCol w:w="582"/>
                    <w:gridCol w:w="8765"/>
                  </w:tblGrid>
                  <w:tr w:rsidR="008F16BA" w:rsidRPr="006C5ED7" w:rsidTr="006C5ED7">
                    <w:tc>
                      <w:tcPr>
                        <w:tcW w:w="576" w:type="dxa"/>
                      </w:tcPr>
                      <w:p w:rsidR="008F16BA" w:rsidRPr="006C5ED7" w:rsidRDefault="008F16BA" w:rsidP="006C5ED7">
                        <w:pPr>
                          <w:spacing w:after="0" w:line="240" w:lineRule="auto"/>
                          <w:rPr>
                            <w:rFonts w:ascii="TimesNewRomanPS-BoldMT" w:hAnsi="TimesNewRomanPS-BoldMT" w:cs="TimesNewRomanPS-BoldMT"/>
                            <w:b/>
                            <w:bCs/>
                            <w:noProof/>
                            <w:color w:val="000000"/>
                          </w:rPr>
                        </w:pPr>
                        <w:r w:rsidRPr="006C5ED7">
                          <w:rPr>
                            <w:rFonts w:ascii="TimesNewRomanPS-BoldMT" w:hAnsi="TimesNewRomanPS-BoldMT" w:cs="TimesNewRomanPS-BoldMT"/>
                            <w:b/>
                            <w:noProof/>
                            <w:color w:val="000000"/>
                          </w:rPr>
                          <w:pict>
                            <v:shape id="Immagine 24" o:spid="_x0000_i1032" type="#_x0000_t75" style="width:17.4pt;height:16.2pt;visibility:visible" o:bordertopcolor="black" o:borderleftcolor="black" o:borderbottomcolor="black" o:borderrightcolor="black">
                              <v:imagedata r:id="rId6" o:title=""/>
                              <w10:bordertop type="single" width="2"/>
                              <w10:borderleft type="single" width="2"/>
                              <w10:borderbottom type="single" width="2"/>
                              <w10:borderright type="single" width="2"/>
                            </v:shape>
                          </w:pict>
                        </w:r>
                      </w:p>
                    </w:tc>
                    <w:tc>
                      <w:tcPr>
                        <w:tcW w:w="8765" w:type="dxa"/>
                      </w:tcPr>
                      <w:p w:rsidR="008F16BA" w:rsidRPr="006C5ED7" w:rsidRDefault="008F16BA" w:rsidP="006C5ED7">
                        <w:pPr>
                          <w:spacing w:after="0" w:line="240" w:lineRule="auto"/>
                          <w:rPr>
                            <w:rFonts w:ascii="TimesNewRomanPS-BoldMT" w:hAnsi="TimesNewRomanPS-BoldMT" w:cs="TimesNewRomanPS-BoldMT"/>
                            <w:bCs/>
                            <w:noProof/>
                            <w:color w:val="000000"/>
                          </w:rPr>
                        </w:pPr>
                        <w:r w:rsidRPr="006C5ED7"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000000"/>
                          </w:rPr>
                          <w:t>Il versamento dei diritti è stato effettuato mediante pagamento elettronico “</w:t>
                        </w:r>
                        <w:r w:rsidRPr="006C5ED7">
                          <w:rPr>
                            <w:rFonts w:ascii="TimesNewRomanPS-BoldMT" w:hAnsi="TimesNewRomanPS-BoldMT" w:cs="TimesNewRomanPS-BoldMT"/>
                            <w:b/>
                            <w:bCs/>
                            <w:i/>
                            <w:color w:val="000000"/>
                          </w:rPr>
                          <w:t>pagoPA</w:t>
                        </w:r>
                        <w:r w:rsidRPr="006C5ED7">
                          <w:rPr>
                            <w:rFonts w:ascii="TimesNewRomanPS-BoldMT" w:hAnsi="TimesNewRomanPS-BoldMT" w:cs="TimesNewRomanPS-BoldMT"/>
                            <w:b/>
                            <w:bCs/>
                            <w:color w:val="000000"/>
                          </w:rPr>
                          <w:t xml:space="preserve">” di cui si allega ricevuta. </w:t>
                        </w:r>
                      </w:p>
                    </w:tc>
                  </w:tr>
                </w:tbl>
                <w:p w:rsidR="008F16BA" w:rsidRDefault="008F16BA">
                  <w:pPr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</w:rPr>
                  </w:pPr>
                </w:p>
                <w:p w:rsidR="008F16BA" w:rsidRDefault="008F16BA"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</w:rPr>
                    <w:t xml:space="preserve">Data rilascio copie –  Brescia  </w:t>
                  </w:r>
                </w:p>
                <w:p w:rsidR="008F16BA" w:rsidRPr="00EC1FA3" w:rsidRDefault="008F16BA" w:rsidP="00A03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</w:rPr>
                    <w:t xml:space="preserve">L'ausiliario </w:t>
                  </w:r>
                  <w:r>
                    <w:rPr>
                      <w:rFonts w:ascii="TimesNewRomanPSMT" w:hAnsi="TimesNewRomanPSMT" w:cs="TimesNewRomanPSMT"/>
                      <w:color w:val="000000"/>
                    </w:rPr>
                    <w:t>______________________________</w:t>
                  </w:r>
                  <w:r>
                    <w:rPr>
                      <w:rFonts w:ascii="TimesNewRomanPSMT" w:hAnsi="TimesNewRomanPSMT" w:cs="TimesNewRomanPSMT"/>
                      <w:color w:val="000000"/>
                    </w:rPr>
                    <w:tab/>
                  </w:r>
                  <w:r>
                    <w:rPr>
                      <w:rFonts w:ascii="TimesNewRomanPSMT" w:hAnsi="TimesNewRomanPSMT" w:cs="TimesNewRomanPSMT"/>
                      <w:color w:val="000000"/>
                    </w:rPr>
                    <w:tab/>
                    <w:t>Per ricevuta __________________</w:t>
                  </w:r>
                </w:p>
                <w:p w:rsidR="008F16BA" w:rsidRDefault="008F16BA"/>
              </w:txbxContent>
            </v:textbox>
          </v:shape>
        </w:pict>
      </w: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8F16BA" w:rsidRDefault="008F16BA" w:rsidP="005F17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noProof/>
        </w:rPr>
        <w:pict>
          <v:rect id="Rectangle 32" o:spid="_x0000_s1043" style="position:absolute;margin-left:171.8pt;margin-top:96pt;width:84.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" fillcolor="#d8d8d8">
            <v:fill color2="#d8d8d8" rotate="t" focus="100%" type="gradient"/>
          </v:rect>
        </w:pict>
      </w:r>
      <w:r>
        <w:rPr>
          <w:noProof/>
        </w:rPr>
        <w:pict>
          <v:rect id="Rectangle 28" o:spid="_x0000_s1044" style="position:absolute;margin-left:78.3pt;margin-top:3.5pt;width:37pt;height:1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" fillcolor="#d8d8d8">
            <v:fill color2="#d8d8d8" rotate="t" focus="100%" type="gradient"/>
          </v:rect>
        </w:pict>
      </w:r>
      <w:r>
        <w:rPr>
          <w:noProof/>
        </w:rPr>
        <w:pict>
          <v:rect id="Rectangle 30" o:spid="_x0000_s1045" style="position:absolute;margin-left:300.3pt;margin-top:24.5pt;width:51.65pt;height:2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" fillcolor="#d8d8d8">
            <v:fill color2="#d8d8d8" rotate="t" focus="100%" type="gradient"/>
          </v:rect>
        </w:pict>
      </w:r>
    </w:p>
    <w:sectPr w:rsidR="008F16BA" w:rsidSect="008B14AE">
      <w:pgSz w:w="11906" w:h="16838"/>
      <w:pgMar w:top="567" w:right="1134" w:bottom="8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0.8pt;visibility:visible" o:bullet="t">
        <v:imagedata r:id="rId1" o:title=""/>
      </v:shape>
    </w:pict>
  </w:numPicBullet>
  <w:numPicBullet w:numPicBulletId="1">
    <w:pict>
      <v:shape id="_x0000_i1026" type="#_x0000_t75" style="width:11.4pt;height:10.2pt;visibility:visible" o:bullet="t">
        <v:imagedata r:id="rId2" o:title=""/>
      </v:shape>
    </w:pict>
  </w:numPicBullet>
  <w:numPicBullet w:numPicBulletId="2">
    <w:pict>
      <v:shape id="_x0000_i1027" type="#_x0000_t75" style="width:25.2pt;height:16.2pt;visibility:visible" o:bullet="t">
        <v:imagedata r:id="rId3" o:title=""/>
      </v:shape>
    </w:pict>
  </w:numPicBullet>
  <w:numPicBullet w:numPicBulletId="3">
    <w:pict>
      <v:shape id="_x0000_i1028" type="#_x0000_t75" style="width:25.2pt;height:16.2pt;visibility:visible" o:bullet="t">
        <v:imagedata r:id="rId4" o:title=""/>
      </v:shape>
    </w:pict>
  </w:numPicBullet>
  <w:numPicBullet w:numPicBulletId="4">
    <w:pict>
      <v:shape id="_x0000_i1029" type="#_x0000_t75" style="width:25.2pt;height:16.2pt;visibility:visible" o:bullet="t">
        <v:imagedata r:id="rId5" o:title=""/>
      </v:shape>
    </w:pict>
  </w:numPicBullet>
  <w:abstractNum w:abstractNumId="0">
    <w:nsid w:val="1B803867"/>
    <w:multiLevelType w:val="hybridMultilevel"/>
    <w:tmpl w:val="EC82DC50"/>
    <w:lvl w:ilvl="0" w:tplc="6E86811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02529"/>
    <w:multiLevelType w:val="hybridMultilevel"/>
    <w:tmpl w:val="9A82E34C"/>
    <w:lvl w:ilvl="0" w:tplc="716EE4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B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6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AE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F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46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6C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3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02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745763"/>
    <w:multiLevelType w:val="hybridMultilevel"/>
    <w:tmpl w:val="04881A52"/>
    <w:lvl w:ilvl="0" w:tplc="842AA59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FF6262"/>
    <w:multiLevelType w:val="hybridMultilevel"/>
    <w:tmpl w:val="2B2C9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C2DC5"/>
    <w:multiLevelType w:val="hybridMultilevel"/>
    <w:tmpl w:val="38B87CC4"/>
    <w:lvl w:ilvl="0" w:tplc="04A6946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A1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6F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26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AE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60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E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C4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7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1E828BF"/>
    <w:multiLevelType w:val="hybridMultilevel"/>
    <w:tmpl w:val="0FBAC092"/>
    <w:lvl w:ilvl="0" w:tplc="4E80DBAE">
      <w:start w:val="1"/>
      <w:numFmt w:val="bullet"/>
      <w:lvlText w:val="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BF50E1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3C9F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505C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0AB4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D428E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DEECF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4C2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AAA5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545D3F77"/>
    <w:multiLevelType w:val="hybridMultilevel"/>
    <w:tmpl w:val="85ACBAB6"/>
    <w:lvl w:ilvl="0" w:tplc="1B82C692">
      <w:start w:val="2"/>
      <w:numFmt w:val="bullet"/>
      <w:lvlText w:val="-"/>
      <w:lvlJc w:val="left"/>
      <w:pPr>
        <w:ind w:left="840" w:hanging="360"/>
      </w:pPr>
      <w:rPr>
        <w:rFonts w:ascii="TimesNewRomanPSMT" w:eastAsia="Times New Roman" w:hAnsi="TimesNewRomanPSMT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E6505A5"/>
    <w:multiLevelType w:val="hybridMultilevel"/>
    <w:tmpl w:val="5D9201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4C24119"/>
    <w:multiLevelType w:val="hybridMultilevel"/>
    <w:tmpl w:val="5BEE3660"/>
    <w:lvl w:ilvl="0" w:tplc="81AAD0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CE47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B2D3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7E6E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82B8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B0CD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BE2F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2F3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3881A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45"/>
    <w:rsid w:val="00016E94"/>
    <w:rsid w:val="00040308"/>
    <w:rsid w:val="000B6FD8"/>
    <w:rsid w:val="000D02EE"/>
    <w:rsid w:val="00130E4E"/>
    <w:rsid w:val="00132148"/>
    <w:rsid w:val="001527C2"/>
    <w:rsid w:val="001A1DF3"/>
    <w:rsid w:val="001B7877"/>
    <w:rsid w:val="00213301"/>
    <w:rsid w:val="00242D95"/>
    <w:rsid w:val="003049E8"/>
    <w:rsid w:val="003E1FE6"/>
    <w:rsid w:val="003F087C"/>
    <w:rsid w:val="00480D94"/>
    <w:rsid w:val="004B63FD"/>
    <w:rsid w:val="00547AEB"/>
    <w:rsid w:val="005F1745"/>
    <w:rsid w:val="005F24BD"/>
    <w:rsid w:val="0064003A"/>
    <w:rsid w:val="00660C60"/>
    <w:rsid w:val="00687C49"/>
    <w:rsid w:val="006C5ED7"/>
    <w:rsid w:val="006F052E"/>
    <w:rsid w:val="0077417B"/>
    <w:rsid w:val="00843614"/>
    <w:rsid w:val="00881140"/>
    <w:rsid w:val="008B14AE"/>
    <w:rsid w:val="008D7422"/>
    <w:rsid w:val="008F16BA"/>
    <w:rsid w:val="00933D77"/>
    <w:rsid w:val="00984383"/>
    <w:rsid w:val="00997644"/>
    <w:rsid w:val="009D6CFA"/>
    <w:rsid w:val="009F095E"/>
    <w:rsid w:val="009F2C45"/>
    <w:rsid w:val="009F6843"/>
    <w:rsid w:val="00A00BBB"/>
    <w:rsid w:val="00A03653"/>
    <w:rsid w:val="00A174F6"/>
    <w:rsid w:val="00A40ED2"/>
    <w:rsid w:val="00AA19EE"/>
    <w:rsid w:val="00AB2B9E"/>
    <w:rsid w:val="00B862F3"/>
    <w:rsid w:val="00BB5F50"/>
    <w:rsid w:val="00BF19C9"/>
    <w:rsid w:val="00C3520D"/>
    <w:rsid w:val="00C85297"/>
    <w:rsid w:val="00CA7BF4"/>
    <w:rsid w:val="00D13748"/>
    <w:rsid w:val="00D177C6"/>
    <w:rsid w:val="00D316EA"/>
    <w:rsid w:val="00D45C32"/>
    <w:rsid w:val="00DD546D"/>
    <w:rsid w:val="00E606CC"/>
    <w:rsid w:val="00E649CA"/>
    <w:rsid w:val="00E65D52"/>
    <w:rsid w:val="00E6669D"/>
    <w:rsid w:val="00E67376"/>
    <w:rsid w:val="00EC1A09"/>
    <w:rsid w:val="00EC1FA3"/>
    <w:rsid w:val="00F17F53"/>
    <w:rsid w:val="00FC4351"/>
    <w:rsid w:val="00FD1550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0E4E"/>
    <w:pPr>
      <w:ind w:left="720"/>
      <w:contextualSpacing/>
    </w:pPr>
  </w:style>
  <w:style w:type="table" w:styleId="TableGrid">
    <w:name w:val="Table Grid"/>
    <w:basedOn w:val="TableNormal"/>
    <w:uiPriority w:val="99"/>
    <w:rsid w:val="00E666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1714</Characters>
  <Application>Microsoft Office Outlook</Application>
  <DocSecurity>0</DocSecurity>
  <Lines>0</Lines>
  <Paragraphs>0</Paragraphs>
  <ScaleCrop>false</ScaleCrop>
  <Company>Min. Giustizia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ldeprosperis</dc:creator>
  <cp:keywords/>
  <dc:description/>
  <cp:lastModifiedBy>ggiuffrida</cp:lastModifiedBy>
  <cp:revision>2</cp:revision>
  <cp:lastPrinted>2020-05-29T08:30:00Z</cp:lastPrinted>
  <dcterms:created xsi:type="dcterms:W3CDTF">2020-06-01T07:40:00Z</dcterms:created>
  <dcterms:modified xsi:type="dcterms:W3CDTF">2020-06-01T07:40:00Z</dcterms:modified>
</cp:coreProperties>
</file>